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25" w:rsidRDefault="009A4725" w:rsidP="009A47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A4725" w:rsidRDefault="009A4725" w:rsidP="009A47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7EC8">
        <w:rPr>
          <w:rFonts w:ascii="Arial" w:hAnsi="Arial" w:cs="Arial"/>
          <w:b/>
          <w:sz w:val="24"/>
          <w:szCs w:val="24"/>
        </w:rPr>
        <w:t xml:space="preserve">Prijavnica za sodelovanje na </w:t>
      </w:r>
      <w:r w:rsidRPr="00CA53B6">
        <w:rPr>
          <w:rFonts w:ascii="Arial" w:hAnsi="Arial" w:cs="Arial"/>
          <w:b/>
          <w:sz w:val="24"/>
          <w:szCs w:val="24"/>
        </w:rPr>
        <w:t xml:space="preserve">natečaju za izbiro dijakinj za sodelovanje v projektu </w:t>
      </w:r>
      <w:r w:rsidRPr="00AC7EC8">
        <w:rPr>
          <w:rFonts w:ascii="Arial" w:hAnsi="Arial" w:cs="Arial"/>
          <w:b/>
          <w:sz w:val="24"/>
          <w:szCs w:val="24"/>
        </w:rPr>
        <w:t>mlade veleposlanice</w:t>
      </w:r>
    </w:p>
    <w:p w:rsidR="009A4725" w:rsidRDefault="009A4725" w:rsidP="009A47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A4725" w:rsidRDefault="009A4725" w:rsidP="009A47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A4725" w:rsidRDefault="009A4725" w:rsidP="009A472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A4725" w:rsidRPr="00CA5798" w:rsidRDefault="009A4725" w:rsidP="009A4725">
      <w:pPr>
        <w:pStyle w:val="NoSpacing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>Ime in priimek dijakinje:</w:t>
      </w:r>
      <w:r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9A4725" w:rsidRDefault="009A4725" w:rsidP="009A4725">
      <w:pPr>
        <w:pStyle w:val="NoSpacing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 xml:space="preserve">Elektronski naslov dijakinje: </w:t>
      </w: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</w:t>
      </w:r>
    </w:p>
    <w:p w:rsidR="009A4725" w:rsidRDefault="009A4725" w:rsidP="009A4725">
      <w:pPr>
        <w:pStyle w:val="NoSpacing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 in razred: 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 xml:space="preserve">Podpisani starš oz. zakoniti skrbnik dijakinje izjavljam, da sem seznanjen/a s </w:t>
      </w:r>
      <w:r>
        <w:rPr>
          <w:rFonts w:ascii="Arial" w:hAnsi="Arial" w:cs="Arial"/>
          <w:sz w:val="24"/>
          <w:szCs w:val="24"/>
        </w:rPr>
        <w:t>pravili natečaja in da soglašam</w:t>
      </w:r>
      <w:r w:rsidRPr="00CA57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A5798">
        <w:rPr>
          <w:rFonts w:ascii="Arial" w:hAnsi="Arial" w:cs="Arial"/>
          <w:sz w:val="24"/>
          <w:szCs w:val="24"/>
        </w:rPr>
        <w:t>da moj otrok s svojim delom sodeluje na natečaju.</w:t>
      </w: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>Podpis starša oz. skrbnika: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Default="009A4725" w:rsidP="009A47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A4725" w:rsidRPr="00CA5798" w:rsidRDefault="009A4725" w:rsidP="009A472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5798">
        <w:rPr>
          <w:rFonts w:ascii="Arial" w:hAnsi="Arial" w:cs="Arial"/>
          <w:sz w:val="24"/>
          <w:szCs w:val="24"/>
        </w:rPr>
        <w:t xml:space="preserve">Izpolnjeno in podpisano prijavnico priložite poslanemu </w:t>
      </w:r>
      <w:r>
        <w:rPr>
          <w:rFonts w:ascii="Arial" w:hAnsi="Arial" w:cs="Arial"/>
          <w:sz w:val="24"/>
          <w:szCs w:val="24"/>
        </w:rPr>
        <w:t>prispevku</w:t>
      </w:r>
      <w:r w:rsidRPr="00CA5798">
        <w:rPr>
          <w:rFonts w:ascii="Arial" w:hAnsi="Arial" w:cs="Arial"/>
          <w:sz w:val="24"/>
          <w:szCs w:val="24"/>
        </w:rPr>
        <w:t>.</w:t>
      </w:r>
    </w:p>
    <w:p w:rsidR="007D75CF" w:rsidRPr="00202A77" w:rsidRDefault="007D75CF" w:rsidP="003E1C74">
      <w:pPr>
        <w:pStyle w:val="podpisi"/>
        <w:rPr>
          <w:lang w:val="sl-SI"/>
        </w:rPr>
      </w:pPr>
    </w:p>
    <w:sectPr w:rsidR="007D75CF" w:rsidRPr="00202A77" w:rsidSect="009A4725">
      <w:headerReference w:type="default" r:id="rId8"/>
      <w:headerReference w:type="first" r:id="rId9"/>
      <w:pgSz w:w="11900" w:h="16840" w:code="9"/>
      <w:pgMar w:top="1418" w:right="1418" w:bottom="1418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25" w:rsidRDefault="009A4725">
      <w:r>
        <w:separator/>
      </w:r>
    </w:p>
  </w:endnote>
  <w:endnote w:type="continuationSeparator" w:id="0">
    <w:p w:rsidR="009A4725" w:rsidRDefault="009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25" w:rsidRDefault="009A4725">
      <w:r>
        <w:separator/>
      </w:r>
    </w:p>
  </w:footnote>
  <w:footnote w:type="continuationSeparator" w:id="0">
    <w:p w:rsidR="009A4725" w:rsidRDefault="009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05095B" w:rsidP="009A4725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AB126" wp14:editId="7B9AE4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25"/>
    <w:rsid w:val="00023A88"/>
    <w:rsid w:val="0005095B"/>
    <w:rsid w:val="000A7238"/>
    <w:rsid w:val="00101022"/>
    <w:rsid w:val="001357B2"/>
    <w:rsid w:val="0017478F"/>
    <w:rsid w:val="001C46D8"/>
    <w:rsid w:val="00202A77"/>
    <w:rsid w:val="00271CE5"/>
    <w:rsid w:val="00282020"/>
    <w:rsid w:val="002A2B69"/>
    <w:rsid w:val="003636BF"/>
    <w:rsid w:val="00371442"/>
    <w:rsid w:val="003845B4"/>
    <w:rsid w:val="003867D6"/>
    <w:rsid w:val="00387B1A"/>
    <w:rsid w:val="003C5EE5"/>
    <w:rsid w:val="003E1C74"/>
    <w:rsid w:val="004657EE"/>
    <w:rsid w:val="0048483F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A4725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92898"/>
    <w:rsid w:val="00CA4340"/>
    <w:rsid w:val="00CE1C41"/>
    <w:rsid w:val="00CE5238"/>
    <w:rsid w:val="00CE7514"/>
    <w:rsid w:val="00D14841"/>
    <w:rsid w:val="00D248DE"/>
    <w:rsid w:val="00D8542D"/>
    <w:rsid w:val="00DC6A71"/>
    <w:rsid w:val="00E0357D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NoSpacing">
    <w:name w:val="No Spacing"/>
    <w:uiPriority w:val="1"/>
    <w:qFormat/>
    <w:rsid w:val="009A4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NoSpacing">
    <w:name w:val="No Spacing"/>
    <w:uiPriority w:val="1"/>
    <w:qFormat/>
    <w:rsid w:val="009A4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MZZ</Template>
  <TotalTime>5</TotalTime>
  <Pages>1</Pages>
  <Words>66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Petra Trkov</dc:creator>
  <cp:lastModifiedBy>Petra Trkov</cp:lastModifiedBy>
  <cp:revision>1</cp:revision>
  <cp:lastPrinted>2019-02-04T16:40:00Z</cp:lastPrinted>
  <dcterms:created xsi:type="dcterms:W3CDTF">2019-02-04T16:38:00Z</dcterms:created>
  <dcterms:modified xsi:type="dcterms:W3CDTF">2019-02-04T16:43:00Z</dcterms:modified>
</cp:coreProperties>
</file>